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5271" w14:textId="77777777" w:rsidR="00770927" w:rsidRDefault="00770927" w:rsidP="00770927">
      <w:pPr>
        <w:tabs>
          <w:tab w:val="center" w:pos="3856"/>
        </w:tabs>
        <w:spacing w:after="0" w:line="256" w:lineRule="auto"/>
        <w:ind w:left="-14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DONATION FORM</w:t>
      </w:r>
    </w:p>
    <w:p w14:paraId="0EB88CF9" w14:textId="6AF1183B" w:rsidR="00770927" w:rsidRDefault="00770927" w:rsidP="00770927">
      <w:pPr>
        <w:spacing w:after="0" w:line="256" w:lineRule="auto"/>
        <w:ind w:left="0"/>
        <w:jc w:val="center"/>
        <w:rPr>
          <w:i/>
          <w:iCs/>
        </w:rPr>
      </w:pPr>
      <w:r>
        <w:rPr>
          <w:i/>
          <w:iCs/>
        </w:rPr>
        <w:t>The KECH Foundation, Inc. is a qualified 501(c)(3) charitable organization</w:t>
      </w:r>
    </w:p>
    <w:p w14:paraId="5904F0B7" w14:textId="04D82436" w:rsidR="00770927" w:rsidRDefault="00770927" w:rsidP="00770927">
      <w:pPr>
        <w:spacing w:after="0" w:line="256" w:lineRule="auto"/>
        <w:ind w:left="0"/>
        <w:jc w:val="center"/>
        <w:rPr>
          <w:i/>
          <w:iCs/>
        </w:rPr>
      </w:pPr>
      <w:r>
        <w:rPr>
          <w:i/>
          <w:iCs/>
        </w:rPr>
        <w:t>Your contributions are tax deductible. Federal Tax ID 85-1037058</w:t>
      </w:r>
    </w:p>
    <w:p w14:paraId="2D938887" w14:textId="77777777" w:rsidR="00770927" w:rsidRDefault="00770927" w:rsidP="00770927">
      <w:pPr>
        <w:spacing w:after="396" w:line="256" w:lineRule="auto"/>
        <w:ind w:left="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>
        <w:rPr>
          <w:rFonts w:ascii="Californian FB" w:eastAsia="Arial" w:hAnsi="Californian FB" w:cs="Arial"/>
        </w:rPr>
        <w:t xml:space="preserve">            </w:t>
      </w:r>
      <w:r>
        <w:rPr>
          <w:rFonts w:ascii="Californian FB" w:hAnsi="Californian FB"/>
        </w:rPr>
        <w:t xml:space="preserve"> </w:t>
      </w:r>
    </w:p>
    <w:p w14:paraId="0FE97A0A" w14:textId="77777777" w:rsidR="00770927" w:rsidRDefault="00770927" w:rsidP="00770927">
      <w:pPr>
        <w:spacing w:after="240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 xml:space="preserve">Donor’s Name: _________________________________ </w:t>
      </w:r>
    </w:p>
    <w:p w14:paraId="0AFB80B1" w14:textId="77777777" w:rsidR="00770927" w:rsidRDefault="00770927" w:rsidP="00770927">
      <w:pPr>
        <w:spacing w:after="240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>Address:</w:t>
      </w:r>
      <w:r>
        <w:rPr>
          <w:rFonts w:ascii="Californian FB" w:eastAsia="Arial" w:hAnsi="Californian FB" w:cs="Arial"/>
        </w:rPr>
        <w:t xml:space="preserve"> </w:t>
      </w:r>
      <w:r>
        <w:rPr>
          <w:rFonts w:ascii="Californian FB" w:hAnsi="Californian FB"/>
        </w:rPr>
        <w:t>________________________________________</w:t>
      </w:r>
    </w:p>
    <w:p w14:paraId="6D84BC79" w14:textId="77777777" w:rsidR="00770927" w:rsidRDefault="00770927" w:rsidP="00770927">
      <w:pPr>
        <w:spacing w:after="240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________________________________________ </w:t>
      </w:r>
    </w:p>
    <w:p w14:paraId="183F5450" w14:textId="77777777" w:rsidR="00770927" w:rsidRDefault="00770927" w:rsidP="00770927">
      <w:pPr>
        <w:spacing w:after="240" w:line="256" w:lineRule="auto"/>
        <w:ind w:left="-4"/>
        <w:rPr>
          <w:rFonts w:ascii="Californian FB" w:eastAsia="Arial" w:hAnsi="Californian FB" w:cs="Arial"/>
        </w:rPr>
      </w:pPr>
      <w:r>
        <w:rPr>
          <w:rFonts w:ascii="Californian FB" w:eastAsia="Arial" w:hAnsi="Californian FB" w:cs="Arial"/>
        </w:rPr>
        <w:t>Amount of Donation: $</w:t>
      </w:r>
      <w:r>
        <w:rPr>
          <w:rFonts w:ascii="Californian FB" w:hAnsi="Californian FB"/>
        </w:rPr>
        <w:t xml:space="preserve"> </w:t>
      </w:r>
      <w:r>
        <w:rPr>
          <w:rFonts w:ascii="Californian FB" w:eastAsia="Arial" w:hAnsi="Californian FB" w:cs="Arial"/>
        </w:rPr>
        <w:t>_________________________</w:t>
      </w:r>
    </w:p>
    <w:p w14:paraId="50923955" w14:textId="77777777" w:rsidR="00770927" w:rsidRDefault="00770927" w:rsidP="00770927">
      <w:pPr>
        <w:spacing w:after="240" w:line="256" w:lineRule="auto"/>
        <w:ind w:left="-4"/>
        <w:rPr>
          <w:rFonts w:ascii="Californian FB" w:hAnsi="Californian FB"/>
        </w:rPr>
      </w:pPr>
    </w:p>
    <w:p w14:paraId="14AE5B88" w14:textId="77777777" w:rsidR="00770927" w:rsidRDefault="00770927" w:rsidP="00770927">
      <w:pPr>
        <w:spacing w:after="240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 xml:space="preserve">Phone Number (Optional): ____________________ </w:t>
      </w:r>
    </w:p>
    <w:p w14:paraId="7FFA2839" w14:textId="77777777" w:rsidR="00770927" w:rsidRDefault="00770927" w:rsidP="00770927">
      <w:pPr>
        <w:spacing w:after="240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 xml:space="preserve">Email (Optional): ______________________________ </w:t>
      </w:r>
    </w:p>
    <w:p w14:paraId="3AE61F46" w14:textId="77777777" w:rsidR="00770927" w:rsidRDefault="00770927" w:rsidP="00770927">
      <w:pPr>
        <w:spacing w:after="26" w:line="256" w:lineRule="auto"/>
        <w:ind w:left="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14:paraId="294A90FB" w14:textId="77777777" w:rsidR="00770927" w:rsidRDefault="00770927" w:rsidP="00770927">
      <w:pPr>
        <w:spacing w:after="0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 xml:space="preserve">To designate your donation for a specific purpose or program, please indicate below:  </w:t>
      </w:r>
    </w:p>
    <w:p w14:paraId="2CA8AAC7" w14:textId="77777777" w:rsidR="00770927" w:rsidRDefault="00770927" w:rsidP="00770927">
      <w:pPr>
        <w:spacing w:after="0" w:line="256" w:lineRule="auto"/>
        <w:ind w:left="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14:paraId="5DAC539B" w14:textId="0FBE82E7" w:rsidR="00770927" w:rsidRDefault="00770927" w:rsidP="00770927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</w:rPr>
      </w:pPr>
      <w:r w:rsidRPr="00770927">
        <w:rPr>
          <w:rFonts w:ascii="Californian FB" w:hAnsi="Californian FB"/>
        </w:rPr>
        <w:t xml:space="preserve">Greatest Current Need </w:t>
      </w:r>
    </w:p>
    <w:p w14:paraId="1AB0A253" w14:textId="77777777" w:rsidR="00770927" w:rsidRPr="00770927" w:rsidRDefault="00770927" w:rsidP="00770927">
      <w:pPr>
        <w:pStyle w:val="ListParagraph"/>
        <w:spacing w:after="0"/>
        <w:ind w:left="893"/>
        <w:rPr>
          <w:rFonts w:ascii="Californian FB" w:hAnsi="Californian FB"/>
        </w:rPr>
      </w:pPr>
    </w:p>
    <w:p w14:paraId="55B1B476" w14:textId="77777777" w:rsidR="00770927" w:rsidRDefault="00770927" w:rsidP="00770927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</w:rPr>
      </w:pPr>
      <w:r w:rsidRPr="00770927">
        <w:rPr>
          <w:rFonts w:ascii="Californian FB" w:hAnsi="Californian FB"/>
        </w:rPr>
        <w:t>Other _________________________</w:t>
      </w:r>
    </w:p>
    <w:p w14:paraId="16925D9B" w14:textId="02B43068" w:rsidR="00770927" w:rsidRPr="00770927" w:rsidRDefault="00770927" w:rsidP="00770927">
      <w:pPr>
        <w:spacing w:after="0"/>
        <w:ind w:left="0"/>
        <w:rPr>
          <w:rFonts w:ascii="Californian FB" w:hAnsi="Californian FB"/>
        </w:rPr>
      </w:pPr>
      <w:r w:rsidRPr="00770927">
        <w:rPr>
          <w:rFonts w:ascii="Californian FB" w:hAnsi="Californian FB"/>
        </w:rPr>
        <w:t xml:space="preserve">  </w:t>
      </w:r>
    </w:p>
    <w:p w14:paraId="081DB2E4" w14:textId="77777777" w:rsidR="00770927" w:rsidRPr="00770927" w:rsidRDefault="00770927" w:rsidP="00770927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</w:rPr>
      </w:pPr>
      <w:r w:rsidRPr="00770927">
        <w:rPr>
          <w:rFonts w:ascii="Californian FB" w:hAnsi="Californian FB"/>
        </w:rPr>
        <w:t xml:space="preserve">Other _________________________  </w:t>
      </w:r>
    </w:p>
    <w:p w14:paraId="7664956A" w14:textId="77777777" w:rsidR="00770927" w:rsidRDefault="00770927" w:rsidP="00770927">
      <w:pPr>
        <w:spacing w:after="26" w:line="256" w:lineRule="auto"/>
        <w:ind w:left="1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14:paraId="0BC4F361" w14:textId="74BACCDB" w:rsidR="00770927" w:rsidRDefault="00770927" w:rsidP="00770927">
      <w:pPr>
        <w:spacing w:after="0" w:line="256" w:lineRule="auto"/>
        <w:ind w:left="-4"/>
        <w:rPr>
          <w:rFonts w:ascii="Californian FB" w:hAnsi="Californian FB"/>
        </w:rPr>
      </w:pPr>
      <w:r>
        <w:rPr>
          <w:rFonts w:ascii="Californian FB" w:hAnsi="Californian FB"/>
        </w:rPr>
        <w:t xml:space="preserve">Please </w:t>
      </w:r>
      <w:r>
        <w:rPr>
          <w:rFonts w:ascii="Californian FB" w:eastAsia="Arial" w:hAnsi="Californian FB" w:cs="Arial"/>
        </w:rPr>
        <w:t xml:space="preserve">mail this form and your </w:t>
      </w:r>
      <w:r>
        <w:rPr>
          <w:rFonts w:ascii="Californian FB" w:hAnsi="Californian FB"/>
        </w:rPr>
        <w:t xml:space="preserve">check </w:t>
      </w:r>
      <w:r>
        <w:rPr>
          <w:rFonts w:ascii="Californian FB" w:eastAsia="Arial" w:hAnsi="Californian FB" w:cs="Arial"/>
        </w:rPr>
        <w:t xml:space="preserve">made </w:t>
      </w:r>
      <w:r>
        <w:rPr>
          <w:rFonts w:ascii="Californian FB" w:hAnsi="Californian FB"/>
        </w:rPr>
        <w:t xml:space="preserve">payable to KECH Foundation </w:t>
      </w:r>
      <w:r>
        <w:rPr>
          <w:rFonts w:ascii="Californian FB" w:eastAsia="Arial" w:hAnsi="Californian FB" w:cs="Arial"/>
        </w:rPr>
        <w:t>to</w:t>
      </w:r>
      <w:r>
        <w:rPr>
          <w:rFonts w:ascii="Californian FB" w:hAnsi="Californian FB"/>
        </w:rPr>
        <w:t xml:space="preserve">:  </w:t>
      </w:r>
    </w:p>
    <w:p w14:paraId="1DB98B0F" w14:textId="77777777" w:rsidR="00770927" w:rsidRDefault="00770927" w:rsidP="00770927">
      <w:pPr>
        <w:spacing w:after="0" w:line="256" w:lineRule="auto"/>
        <w:ind w:left="144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14:paraId="7218887A" w14:textId="77777777" w:rsidR="00770927" w:rsidRDefault="00770927" w:rsidP="00770927">
      <w:pPr>
        <w:spacing w:after="0" w:line="240" w:lineRule="auto"/>
        <w:ind w:left="2159" w:firstLine="1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Administration</w:t>
      </w:r>
    </w:p>
    <w:p w14:paraId="32389BD8" w14:textId="77777777" w:rsidR="00770927" w:rsidRDefault="00770927" w:rsidP="00770927">
      <w:pPr>
        <w:spacing w:after="0" w:line="240" w:lineRule="auto"/>
        <w:ind w:left="2158" w:firstLine="1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KECH Foundation</w:t>
      </w:r>
    </w:p>
    <w:p w14:paraId="40BF7A1F" w14:textId="1A4DAD2B" w:rsidR="00770927" w:rsidRDefault="001D3EDA" w:rsidP="00770927">
      <w:pPr>
        <w:spacing w:after="0" w:line="240" w:lineRule="auto"/>
        <w:ind w:left="2157" w:firstLine="1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112 E. Moore St.</w:t>
      </w:r>
    </w:p>
    <w:p w14:paraId="2F97C454" w14:textId="5E7D511E" w:rsidR="00770927" w:rsidRDefault="00770927" w:rsidP="00770927">
      <w:pPr>
        <w:spacing w:after="0" w:line="240" w:lineRule="auto"/>
        <w:ind w:left="2156" w:firstLine="1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Valdosta, GA 3160</w:t>
      </w:r>
      <w:r w:rsidR="001D3EDA">
        <w:rPr>
          <w:rFonts w:ascii="Copperplate Gothic Light" w:hAnsi="Copperplate Gothic Light"/>
        </w:rPr>
        <w:t>2</w:t>
      </w:r>
    </w:p>
    <w:p w14:paraId="1B1A9427" w14:textId="65B24B12" w:rsidR="00770927" w:rsidRDefault="00770927" w:rsidP="00770927">
      <w:pPr>
        <w:spacing w:after="0" w:line="240" w:lineRule="auto"/>
        <w:ind w:left="1439"/>
        <w:rPr>
          <w:rFonts w:ascii="Copperplate Gothic Light" w:hAnsi="Copperplate Gothic Light"/>
        </w:rPr>
      </w:pPr>
    </w:p>
    <w:p w14:paraId="03F6E682" w14:textId="31F5AB18" w:rsidR="00770927" w:rsidRDefault="00770927" w:rsidP="00770927">
      <w:pPr>
        <w:spacing w:after="0" w:line="240" w:lineRule="auto"/>
        <w:ind w:left="1439"/>
        <w:rPr>
          <w:rFonts w:ascii="Copperplate Gothic Light" w:hAnsi="Copperplate Gothic Light"/>
        </w:rPr>
      </w:pPr>
    </w:p>
    <w:p w14:paraId="38B19574" w14:textId="77777777" w:rsidR="00770927" w:rsidRDefault="00770927" w:rsidP="00770927">
      <w:pPr>
        <w:spacing w:after="0" w:line="240" w:lineRule="auto"/>
        <w:ind w:left="1439"/>
        <w:rPr>
          <w:rFonts w:ascii="Copperplate Gothic Light" w:hAnsi="Copperplate Gothic Light"/>
        </w:rPr>
      </w:pPr>
    </w:p>
    <w:p w14:paraId="0965C31F" w14:textId="77777777" w:rsidR="00770927" w:rsidRPr="00770927" w:rsidRDefault="00770927" w:rsidP="00770927">
      <w:pPr>
        <w:spacing w:after="0" w:line="240" w:lineRule="auto"/>
        <w:ind w:left="1439"/>
        <w:rPr>
          <w:rFonts w:ascii="Copperplate Gothic Light" w:hAnsi="Copperplate Gothic Light"/>
        </w:rPr>
      </w:pPr>
    </w:p>
    <w:p w14:paraId="4BC46D96" w14:textId="4A082A4D" w:rsidR="00D512BB" w:rsidRPr="00770927" w:rsidRDefault="00770927" w:rsidP="00770927">
      <w:pPr>
        <w:ind w:left="-4"/>
        <w:jc w:val="center"/>
        <w:rPr>
          <w:rFonts w:ascii="Californian FB" w:hAnsi="Californian FB"/>
          <w:sz w:val="28"/>
          <w:szCs w:val="28"/>
        </w:rPr>
      </w:pPr>
      <w:r w:rsidRPr="00770927">
        <w:rPr>
          <w:rFonts w:ascii="Californian FB" w:hAnsi="Californian FB"/>
          <w:sz w:val="28"/>
          <w:szCs w:val="28"/>
        </w:rPr>
        <w:t xml:space="preserve">Thank you for your </w:t>
      </w:r>
      <w:r w:rsidRPr="00770927">
        <w:rPr>
          <w:rFonts w:ascii="Californian FB" w:eastAsia="Arial" w:hAnsi="Californian FB" w:cs="Arial"/>
          <w:sz w:val="28"/>
          <w:szCs w:val="28"/>
        </w:rPr>
        <w:t>support</w:t>
      </w:r>
      <w:r w:rsidRPr="00770927">
        <w:rPr>
          <w:rFonts w:ascii="Californian FB" w:hAnsi="Californian FB"/>
          <w:sz w:val="28"/>
          <w:szCs w:val="28"/>
        </w:rPr>
        <w:t>!</w:t>
      </w:r>
    </w:p>
    <w:sectPr w:rsidR="00D512BB" w:rsidRPr="00770927" w:rsidSect="00770927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F8CC" w14:textId="77777777" w:rsidR="00303533" w:rsidRDefault="00303533" w:rsidP="001E7D29">
      <w:pPr>
        <w:spacing w:after="0" w:line="240" w:lineRule="auto"/>
      </w:pPr>
      <w:r>
        <w:separator/>
      </w:r>
    </w:p>
  </w:endnote>
  <w:endnote w:type="continuationSeparator" w:id="0">
    <w:p w14:paraId="72CB0EF4" w14:textId="77777777" w:rsidR="00303533" w:rsidRDefault="0030353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B7E2" w14:textId="77777777" w:rsidR="006B6BB6" w:rsidRPr="00FF5416" w:rsidRDefault="006B6BB6" w:rsidP="006B6BB6">
    <w:pPr>
      <w:pStyle w:val="Footer"/>
      <w:jc w:val="center"/>
      <w:rPr>
        <w:rFonts w:ascii="Copperplate Gothic Light" w:hAnsi="Copperplate Gothic Light"/>
        <w:color w:val="0070C0"/>
        <w:sz w:val="20"/>
        <w:szCs w:val="20"/>
        <w14:textFill>
          <w14:solidFill>
            <w14:srgbClr w14:val="0070C0">
              <w14:alpha w14:val="30000"/>
            </w14:srgbClr>
          </w14:solidFill>
        </w14:textFill>
      </w:rPr>
    </w:pPr>
    <w:r w:rsidRPr="00FF5416">
      <w:rPr>
        <w:rFonts w:ascii="Copperplate Gothic Light" w:hAnsi="Copperplate Gothic Light"/>
        <w:color w:val="0070C0"/>
        <w:sz w:val="20"/>
        <w:szCs w:val="20"/>
        <w14:textFill>
          <w14:solidFill>
            <w14:srgbClr w14:val="0070C0">
              <w14:alpha w14:val="30000"/>
            </w14:srgbClr>
          </w14:solidFill>
        </w14:textFill>
      </w:rPr>
      <w:t>The KECH Foundation, Inc. – P.O. Box 2454 – Valdosta, GA  31604</w:t>
    </w:r>
  </w:p>
  <w:p w14:paraId="6B8D28F9" w14:textId="36E6A2EE" w:rsidR="006B6BB6" w:rsidRPr="00B74A9E" w:rsidRDefault="006B6BB6" w:rsidP="00B74A9E">
    <w:pPr>
      <w:pStyle w:val="Footer"/>
      <w:spacing w:before="120"/>
      <w:jc w:val="center"/>
      <w:rPr>
        <w:rFonts w:ascii="Copperplate Gothic Light" w:hAnsi="Copperplate Gothic Light"/>
        <w:i/>
        <w:iCs/>
        <w:color w:val="0070C0"/>
        <w:sz w:val="20"/>
        <w:szCs w:val="20"/>
        <w14:textFill>
          <w14:solidFill>
            <w14:srgbClr w14:val="0070C0">
              <w14:alpha w14:val="30000"/>
            </w14:srgbClr>
          </w14:solidFill>
        </w14:textFill>
      </w:rPr>
    </w:pPr>
    <w:r w:rsidRPr="00B74A9E">
      <w:rPr>
        <w:rFonts w:ascii="Copperplate Gothic Light" w:hAnsi="Copperplate Gothic Light"/>
        <w:i/>
        <w:iCs/>
        <w:color w:val="0070C0"/>
        <w:sz w:val="20"/>
        <w:szCs w:val="20"/>
        <w14:textFill>
          <w14:solidFill>
            <w14:srgbClr w14:val="0070C0">
              <w14:alpha w14:val="30000"/>
            </w14:srgbClr>
          </w14:solidFill>
        </w14:textFill>
      </w:rPr>
      <w:t>“</w:t>
    </w:r>
    <w:r w:rsidR="00B74A9E" w:rsidRPr="00B74A9E">
      <w:rPr>
        <w:rFonts w:ascii="Copperplate Gothic Light" w:hAnsi="Copperplate Gothic Light"/>
        <w:i/>
        <w:iCs/>
        <w:color w:val="0070C0"/>
        <w:sz w:val="20"/>
        <w:szCs w:val="20"/>
        <w14:textFill>
          <w14:solidFill>
            <w14:srgbClr w14:val="0070C0">
              <w14:alpha w14:val="30000"/>
            </w14:srgbClr>
          </w14:solidFill>
        </w14:textFill>
      </w:rPr>
      <w:t>Touching people’s lives through service and education.</w:t>
    </w:r>
    <w:r w:rsidRPr="00B74A9E">
      <w:rPr>
        <w:rFonts w:ascii="Copperplate Gothic Light" w:hAnsi="Copperplate Gothic Light"/>
        <w:i/>
        <w:iCs/>
        <w:color w:val="0070C0"/>
        <w:sz w:val="20"/>
        <w:szCs w:val="20"/>
        <w14:textFill>
          <w14:solidFill>
            <w14:srgbClr w14:val="0070C0">
              <w14:alpha w14:val="30000"/>
            </w14:srgbClr>
          </w14:solidFill>
        </w14:textFill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290B" w14:textId="77777777" w:rsidR="00303533" w:rsidRDefault="00303533" w:rsidP="001E7D29">
      <w:pPr>
        <w:spacing w:after="0" w:line="240" w:lineRule="auto"/>
      </w:pPr>
      <w:r>
        <w:separator/>
      </w:r>
    </w:p>
  </w:footnote>
  <w:footnote w:type="continuationSeparator" w:id="0">
    <w:p w14:paraId="5407D2D5" w14:textId="77777777" w:rsidR="00303533" w:rsidRDefault="0030353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111C" w14:textId="33056311" w:rsidR="000F4987" w:rsidRDefault="00850113" w:rsidP="006B6BB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AA05E" wp14:editId="3A05A0F2">
              <wp:simplePos x="0" y="0"/>
              <wp:positionH relativeFrom="margin">
                <wp:align>right</wp:align>
              </wp:positionH>
              <wp:positionV relativeFrom="paragraph">
                <wp:posOffset>1325880</wp:posOffset>
              </wp:positionV>
              <wp:extent cx="5829300" cy="9525"/>
              <wp:effectExtent l="19050" t="38100" r="95250" b="1047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9525"/>
                      </a:xfrm>
                      <a:prstGeom prst="line">
                        <a:avLst/>
                      </a:prstGeom>
                      <a:ln w="12700" cap="flat">
                        <a:solidFill>
                          <a:srgbClr val="0070C0">
                            <a:alpha val="70000"/>
                          </a:srgbClr>
                        </a:solidFill>
                        <a:bevel/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DFB0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104.4pt" to="866.8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" strokecolor="#0070c0" strokeweight="1pt">
              <v:stroke startarrowwidth="narrow" startarrowlength="short" endarrowwidth="narrow" endarrowlength="short" opacity="46003f" joinstyle="bevel"/>
              <v:shadow on="t" color="black" opacity="26214f" origin="-.5,-.5" offset=".74836mm,.74836mm"/>
              <w10:wrap anchorx="margin"/>
            </v:line>
          </w:pict>
        </mc:Fallback>
      </mc:AlternateContent>
    </w:r>
    <w:r w:rsidR="00FF5416">
      <w:rPr>
        <w:noProof/>
      </w:rPr>
      <w:drawing>
        <wp:inline distT="0" distB="0" distL="0" distR="0" wp14:anchorId="0F291DEF" wp14:editId="376E0775">
          <wp:extent cx="2429422" cy="1402715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Wide Blue Untitled.jpg"/>
                  <pic:cNvPicPr/>
                </pic:nvPicPr>
                <pic:blipFill rotWithShape="1">
                  <a:blip r:embed="rId1">
                    <a:alphaModFix amt="70000"/>
                  </a:blip>
                  <a:srcRect l="2671"/>
                  <a:stretch/>
                </pic:blipFill>
                <pic:spPr bwMode="auto">
                  <a:xfrm>
                    <a:off x="0" y="0"/>
                    <a:ext cx="2429422" cy="1402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7FA1E7" w14:textId="16681BF6" w:rsidR="00FF5416" w:rsidRDefault="00FF5416" w:rsidP="006B6B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1F219B"/>
    <w:multiLevelType w:val="hybridMultilevel"/>
    <w:tmpl w:val="4140889E"/>
    <w:lvl w:ilvl="0" w:tplc="713C8AFE">
      <w:start w:val="1"/>
      <w:numFmt w:val="bullet"/>
      <w:lvlText w:val="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A70C7"/>
    <w:multiLevelType w:val="hybridMultilevel"/>
    <w:tmpl w:val="D5469CAE"/>
    <w:lvl w:ilvl="0" w:tplc="713C8AFE">
      <w:start w:val="1"/>
      <w:numFmt w:val="bullet"/>
      <w:lvlText w:val="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62311344">
    <w:abstractNumId w:val="33"/>
  </w:num>
  <w:num w:numId="2" w16cid:durableId="1039816557">
    <w:abstractNumId w:val="20"/>
  </w:num>
  <w:num w:numId="3" w16cid:durableId="845051732">
    <w:abstractNumId w:val="21"/>
  </w:num>
  <w:num w:numId="4" w16cid:durableId="596595215">
    <w:abstractNumId w:val="12"/>
  </w:num>
  <w:num w:numId="5" w16cid:durableId="1450008637">
    <w:abstractNumId w:val="34"/>
  </w:num>
  <w:num w:numId="6" w16cid:durableId="451366784">
    <w:abstractNumId w:val="9"/>
  </w:num>
  <w:num w:numId="7" w16cid:durableId="1639333153">
    <w:abstractNumId w:val="7"/>
  </w:num>
  <w:num w:numId="8" w16cid:durableId="363405943">
    <w:abstractNumId w:val="6"/>
  </w:num>
  <w:num w:numId="9" w16cid:durableId="1773091808">
    <w:abstractNumId w:val="5"/>
  </w:num>
  <w:num w:numId="10" w16cid:durableId="912354631">
    <w:abstractNumId w:val="4"/>
  </w:num>
  <w:num w:numId="11" w16cid:durableId="1610745155">
    <w:abstractNumId w:val="8"/>
  </w:num>
  <w:num w:numId="12" w16cid:durableId="222719327">
    <w:abstractNumId w:val="3"/>
  </w:num>
  <w:num w:numId="13" w16cid:durableId="215238724">
    <w:abstractNumId w:val="2"/>
  </w:num>
  <w:num w:numId="14" w16cid:durableId="1103840770">
    <w:abstractNumId w:val="1"/>
  </w:num>
  <w:num w:numId="15" w16cid:durableId="1584954350">
    <w:abstractNumId w:val="0"/>
  </w:num>
  <w:num w:numId="16" w16cid:durableId="534974249">
    <w:abstractNumId w:val="13"/>
  </w:num>
  <w:num w:numId="17" w16cid:durableId="410540974">
    <w:abstractNumId w:val="19"/>
  </w:num>
  <w:num w:numId="18" w16cid:durableId="986013364">
    <w:abstractNumId w:val="17"/>
  </w:num>
  <w:num w:numId="19" w16cid:durableId="347370099">
    <w:abstractNumId w:val="16"/>
  </w:num>
  <w:num w:numId="20" w16cid:durableId="49883587">
    <w:abstractNumId w:val="15"/>
  </w:num>
  <w:num w:numId="21" w16cid:durableId="553279335">
    <w:abstractNumId w:val="22"/>
  </w:num>
  <w:num w:numId="22" w16cid:durableId="1981185944">
    <w:abstractNumId w:val="3"/>
    <w:lvlOverride w:ilvl="0">
      <w:startOverride w:val="1"/>
    </w:lvlOverride>
  </w:num>
  <w:num w:numId="23" w16cid:durableId="879435025">
    <w:abstractNumId w:val="3"/>
    <w:lvlOverride w:ilvl="0">
      <w:startOverride w:val="1"/>
    </w:lvlOverride>
  </w:num>
  <w:num w:numId="24" w16cid:durableId="905335782">
    <w:abstractNumId w:val="2"/>
    <w:lvlOverride w:ilvl="0">
      <w:startOverride w:val="1"/>
    </w:lvlOverride>
  </w:num>
  <w:num w:numId="25" w16cid:durableId="1040978887">
    <w:abstractNumId w:val="31"/>
  </w:num>
  <w:num w:numId="26" w16cid:durableId="764303142">
    <w:abstractNumId w:val="11"/>
  </w:num>
  <w:num w:numId="27" w16cid:durableId="1506673745">
    <w:abstractNumId w:val="23"/>
  </w:num>
  <w:num w:numId="28" w16cid:durableId="1969237542">
    <w:abstractNumId w:val="11"/>
  </w:num>
  <w:num w:numId="29" w16cid:durableId="393699146">
    <w:abstractNumId w:val="30"/>
  </w:num>
  <w:num w:numId="30" w16cid:durableId="1851722545">
    <w:abstractNumId w:val="24"/>
  </w:num>
  <w:num w:numId="31" w16cid:durableId="1394620071">
    <w:abstractNumId w:val="37"/>
  </w:num>
  <w:num w:numId="32" w16cid:durableId="341278282">
    <w:abstractNumId w:val="32"/>
  </w:num>
  <w:num w:numId="33" w16cid:durableId="1602839572">
    <w:abstractNumId w:val="18"/>
  </w:num>
  <w:num w:numId="34" w16cid:durableId="1087194706">
    <w:abstractNumId w:val="26"/>
  </w:num>
  <w:num w:numId="35" w16cid:durableId="967707449">
    <w:abstractNumId w:val="10"/>
  </w:num>
  <w:num w:numId="36" w16cid:durableId="103841303">
    <w:abstractNumId w:val="27"/>
  </w:num>
  <w:num w:numId="37" w16cid:durableId="639532465">
    <w:abstractNumId w:val="29"/>
  </w:num>
  <w:num w:numId="38" w16cid:durableId="1165970220">
    <w:abstractNumId w:val="25"/>
  </w:num>
  <w:num w:numId="39" w16cid:durableId="524291256">
    <w:abstractNumId w:val="36"/>
  </w:num>
  <w:num w:numId="40" w16cid:durableId="859319325">
    <w:abstractNumId w:val="28"/>
  </w:num>
  <w:num w:numId="41" w16cid:durableId="730076399">
    <w:abstractNumId w:val="35"/>
  </w:num>
  <w:num w:numId="42" w16cid:durableId="1905482273">
    <w:abstractNumId w:val="35"/>
  </w:num>
  <w:num w:numId="43" w16cid:durableId="224799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A"/>
    <w:rsid w:val="00057671"/>
    <w:rsid w:val="0009574E"/>
    <w:rsid w:val="000C525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D3EDA"/>
    <w:rsid w:val="001E7D29"/>
    <w:rsid w:val="00231EFF"/>
    <w:rsid w:val="002404F5"/>
    <w:rsid w:val="00275260"/>
    <w:rsid w:val="00276FA1"/>
    <w:rsid w:val="00285B87"/>
    <w:rsid w:val="00291B4A"/>
    <w:rsid w:val="002C3D7E"/>
    <w:rsid w:val="002D7262"/>
    <w:rsid w:val="00303533"/>
    <w:rsid w:val="0032131A"/>
    <w:rsid w:val="00322ADB"/>
    <w:rsid w:val="003310BF"/>
    <w:rsid w:val="00333DF8"/>
    <w:rsid w:val="00357641"/>
    <w:rsid w:val="00360B6E"/>
    <w:rsid w:val="00361DEE"/>
    <w:rsid w:val="00394EF4"/>
    <w:rsid w:val="003C1247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0B9"/>
    <w:rsid w:val="00655EE2"/>
    <w:rsid w:val="00680296"/>
    <w:rsid w:val="006853BC"/>
    <w:rsid w:val="00687389"/>
    <w:rsid w:val="006928C1"/>
    <w:rsid w:val="006B6BB6"/>
    <w:rsid w:val="006F03D4"/>
    <w:rsid w:val="00700B1F"/>
    <w:rsid w:val="007257E9"/>
    <w:rsid w:val="00744B1E"/>
    <w:rsid w:val="00756D9C"/>
    <w:rsid w:val="007619BD"/>
    <w:rsid w:val="00770927"/>
    <w:rsid w:val="00771C24"/>
    <w:rsid w:val="00781863"/>
    <w:rsid w:val="007D5836"/>
    <w:rsid w:val="007F34A4"/>
    <w:rsid w:val="00805581"/>
    <w:rsid w:val="00815563"/>
    <w:rsid w:val="008240DA"/>
    <w:rsid w:val="00824A51"/>
    <w:rsid w:val="008429E5"/>
    <w:rsid w:val="00850113"/>
    <w:rsid w:val="00867EA4"/>
    <w:rsid w:val="00897D88"/>
    <w:rsid w:val="008A0319"/>
    <w:rsid w:val="008A17F0"/>
    <w:rsid w:val="008D43E9"/>
    <w:rsid w:val="008E3C0E"/>
    <w:rsid w:val="008E476B"/>
    <w:rsid w:val="00927C63"/>
    <w:rsid w:val="00932F50"/>
    <w:rsid w:val="0094637B"/>
    <w:rsid w:val="00955A78"/>
    <w:rsid w:val="009766B2"/>
    <w:rsid w:val="009921B8"/>
    <w:rsid w:val="009B270F"/>
    <w:rsid w:val="009D4984"/>
    <w:rsid w:val="009D6901"/>
    <w:rsid w:val="009F4E19"/>
    <w:rsid w:val="00A07662"/>
    <w:rsid w:val="00A21B71"/>
    <w:rsid w:val="00A3716B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2B"/>
    <w:rsid w:val="00B435B5"/>
    <w:rsid w:val="00B565D8"/>
    <w:rsid w:val="00B5779A"/>
    <w:rsid w:val="00B64D24"/>
    <w:rsid w:val="00B7147D"/>
    <w:rsid w:val="00B74A9E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90EDA"/>
    <w:rsid w:val="00CD5B09"/>
    <w:rsid w:val="00CE5A5C"/>
    <w:rsid w:val="00D31AB7"/>
    <w:rsid w:val="00D415D7"/>
    <w:rsid w:val="00D50D23"/>
    <w:rsid w:val="00D512BB"/>
    <w:rsid w:val="00DA3B1A"/>
    <w:rsid w:val="00DB2449"/>
    <w:rsid w:val="00DC6078"/>
    <w:rsid w:val="00DC79AD"/>
    <w:rsid w:val="00DD2075"/>
    <w:rsid w:val="00DF2868"/>
    <w:rsid w:val="00E03BEC"/>
    <w:rsid w:val="00E557A0"/>
    <w:rsid w:val="00EC5196"/>
    <w:rsid w:val="00EF6435"/>
    <w:rsid w:val="00F10F6B"/>
    <w:rsid w:val="00F23697"/>
    <w:rsid w:val="00F36BB7"/>
    <w:rsid w:val="00FB3809"/>
    <w:rsid w:val="00FC2F52"/>
    <w:rsid w:val="00FD6CAB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4A743E5"/>
  <w15:docId w15:val="{C6C1EFAD-D877-4948-8FB7-63107A1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\Downloads\tf0280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tf02807584.dotx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 Elliott</dc:creator>
  <dc:description/>
  <cp:lastModifiedBy>Walker Holland</cp:lastModifiedBy>
  <cp:revision>2</cp:revision>
  <cp:lastPrinted>2020-07-02T23:26:00Z</cp:lastPrinted>
  <dcterms:created xsi:type="dcterms:W3CDTF">2023-09-06T14:59:00Z</dcterms:created>
  <dcterms:modified xsi:type="dcterms:W3CDTF">2023-09-06T14:59:00Z</dcterms:modified>
</cp:coreProperties>
</file>